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遵义市中医院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新蒲院区名医堂、传统诊疗中心装修改造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项目公开招标公告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遵义市中医院因业务开展的需要，现向社会公开招标选定有资质、有实力的施工单位为我院提供新蒲院区名医堂、传统诊疗中心装修改造工程施工服务，欢迎符合相应条件的投标人前来报名。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一、项目名称：遵义市中医院新蒲院区名医堂、传统诊疗中心装修改造工程。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 w:firstLine="320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二、项目概况：根据我院要求对名医堂、传统诊疗中心进行装修改造。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三、报名资格要求：公司经营范围内具有建筑工程施工或装修等内容。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四、报名截止时间：2021年10月8日17:30前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五、报名地点：遵义市中医院新蒲院区后勤科办公室（医技楼一楼）。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项目报名咨询联系人及电话：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李老师   电话：13035512003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报名注意事项：报名时请提供三证合一的营业执照复印件，法人委托书原件、法人身份证复印件及参与报名的身份证原件、复印件，复印件必须加盖鲜章，否则报名无效。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附：新蒲院区名医堂、传统诊疗中心装修改造项目竞争性磋商文件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遵义市中医院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2021年9月28日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A5445D"/>
    <w:multiLevelType w:val="singleLevel"/>
    <w:tmpl w:val="C3A5445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41B09"/>
    <w:rsid w:val="50741B09"/>
    <w:rsid w:val="6D535020"/>
    <w:rsid w:val="754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2021-09-28T01:27:00Z</dcterms:created>
  <dc:creator>Administrator</dc:creator>
  <cp:lastModifiedBy>Administrator</cp:lastModifiedBy>
  <dcterms:modified xsi:type="dcterms:W3CDTF">2021-09-28T01:47:23Z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